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2A349" w14:textId="77777777" w:rsidR="004B3877" w:rsidRPr="007E524C" w:rsidRDefault="004B3877" w:rsidP="004B3877">
      <w:pPr>
        <w:rPr>
          <w:rFonts w:ascii="Vision Thin" w:hAnsi="Vision Thin"/>
          <w:b/>
        </w:rPr>
      </w:pPr>
    </w:p>
    <w:p w14:paraId="270F06D5" w14:textId="77777777" w:rsidR="004B3877" w:rsidRPr="007E524C" w:rsidRDefault="004B3877" w:rsidP="004B3877">
      <w:pPr>
        <w:rPr>
          <w:rFonts w:ascii="Vision Thin" w:hAnsi="Vision Thin"/>
          <w:b/>
        </w:rPr>
      </w:pPr>
    </w:p>
    <w:p w14:paraId="0685CEA8" w14:textId="77777777" w:rsidR="004B3877" w:rsidRPr="007E524C" w:rsidRDefault="004B3877" w:rsidP="004B3877">
      <w:pPr>
        <w:rPr>
          <w:rFonts w:ascii="Vision Thin" w:hAnsi="Vision Thin"/>
          <w:b/>
        </w:rPr>
      </w:pPr>
    </w:p>
    <w:p w14:paraId="1DE5AC7C" w14:textId="2AEA72BF" w:rsidR="007E524C" w:rsidRPr="007E524C" w:rsidRDefault="007E524C" w:rsidP="00FA1576">
      <w:pPr>
        <w:rPr>
          <w:rFonts w:ascii="Vision Thin" w:hAnsi="Vision Thin"/>
          <w:b/>
        </w:rPr>
      </w:pPr>
      <w:r w:rsidRPr="007E524C">
        <w:rPr>
          <w:rFonts w:ascii="Vision Thin" w:hAnsi="Vision Thin"/>
          <w:b/>
        </w:rPr>
        <w:t>Onderwerp</w:t>
      </w:r>
      <w:r w:rsidR="005645F7">
        <w:rPr>
          <w:rFonts w:ascii="Vision Thin" w:hAnsi="Vision Thin"/>
          <w:b/>
        </w:rPr>
        <w:t>s</w:t>
      </w:r>
      <w:r w:rsidRPr="007E524C">
        <w:rPr>
          <w:rFonts w:ascii="Vision Thin" w:hAnsi="Vision Thin"/>
          <w:b/>
        </w:rPr>
        <w:t xml:space="preserve">regel: </w:t>
      </w:r>
    </w:p>
    <w:p w14:paraId="010EFD7E" w14:textId="09D3D02B" w:rsidR="005513BB" w:rsidRPr="007E524C" w:rsidRDefault="007E524C" w:rsidP="00FA1576">
      <w:pPr>
        <w:rPr>
          <w:rFonts w:ascii="Vision Thin" w:hAnsi="Vision Thin" w:cstheme="majorHAnsi"/>
          <w:b/>
          <w:shd w:val="clear" w:color="auto" w:fill="FFFFFF"/>
        </w:rPr>
      </w:pPr>
      <w:r w:rsidRPr="007E524C">
        <w:rPr>
          <w:rFonts w:ascii="Vision Thin" w:hAnsi="Vision Thin"/>
          <w:b/>
        </w:rPr>
        <w:t>De inschrijvingen voor Schalke auf Tournee zijn geopend. Ben jij erbij?</w:t>
      </w:r>
    </w:p>
    <w:p w14:paraId="4F6EC116" w14:textId="248E0D4F" w:rsidR="00FA1576" w:rsidRPr="007E524C" w:rsidRDefault="00B66E10" w:rsidP="00FA1576">
      <w:pPr>
        <w:rPr>
          <w:rFonts w:ascii="Vision Thin" w:hAnsi="Vision Thin" w:cstheme="majorHAnsi"/>
          <w:b/>
          <w:shd w:val="clear" w:color="auto" w:fill="FFFFFF"/>
        </w:rPr>
      </w:pPr>
      <w:r w:rsidRPr="007E524C">
        <w:rPr>
          <w:rFonts w:ascii="Vision Thin" w:hAnsi="Vision Thin" w:cstheme="majorHAnsi"/>
          <w:b/>
          <w:shd w:val="clear" w:color="auto" w:fill="FFFFFF"/>
        </w:rPr>
        <w:t>Bericht:</w:t>
      </w:r>
    </w:p>
    <w:p w14:paraId="5EFF1693" w14:textId="0DC13CA8" w:rsidR="001E7984" w:rsidRPr="00527210" w:rsidRDefault="001E7984" w:rsidP="001E7984">
      <w:pPr>
        <w:shd w:val="clear" w:color="auto" w:fill="FFFFFF"/>
        <w:rPr>
          <w:rFonts w:ascii="Vision Thin" w:hAnsi="Vision Thin" w:cs="Calibri"/>
        </w:rPr>
      </w:pPr>
      <w:r w:rsidRPr="00527210">
        <w:rPr>
          <w:rFonts w:ascii="Vision Thin" w:hAnsi="Vision Thin" w:cs="Arial"/>
        </w:rPr>
        <w:t xml:space="preserve">Beste spelers en ouders van </w:t>
      </w:r>
      <w:r w:rsidR="00527210" w:rsidRPr="00527210">
        <w:rPr>
          <w:rFonts w:ascii="Vision Thin" w:hAnsi="Vision Thin" w:cs="Arial"/>
        </w:rPr>
        <w:t>vv Vorden,</w:t>
      </w:r>
    </w:p>
    <w:p w14:paraId="301E8F3C" w14:textId="3833FC8D" w:rsidR="001C101B" w:rsidRDefault="00527210" w:rsidP="001C101B">
      <w:pPr>
        <w:rPr>
          <w:rStyle w:val="normaltextrun"/>
          <w:rFonts w:ascii="Vision Thin" w:hAnsi="Vision Thin"/>
          <w:color w:val="000000"/>
          <w:bdr w:val="none" w:sz="0" w:space="0" w:color="auto" w:frame="1"/>
        </w:rPr>
      </w:pPr>
      <w:r w:rsidRPr="00527210">
        <w:rPr>
          <w:rFonts w:ascii="Vision Thin" w:hAnsi="Vision Thin" w:cs="Arial"/>
        </w:rPr>
        <w:t>Vv Vorden</w:t>
      </w:r>
      <w:r w:rsidR="001C101B" w:rsidRPr="00527210">
        <w:rPr>
          <w:rFonts w:ascii="Calibri" w:hAnsi="Calibri" w:cs="Calibri"/>
        </w:rPr>
        <w:t> </w:t>
      </w:r>
      <w:r w:rsidR="001C101B" w:rsidRPr="00527210">
        <w:rPr>
          <w:rFonts w:ascii="Vision Thin" w:hAnsi="Vision Thin" w:cs="Arial"/>
        </w:rPr>
        <w:t xml:space="preserve">wordt op </w:t>
      </w:r>
      <w:r w:rsidRPr="00527210">
        <w:rPr>
          <w:rFonts w:ascii="Vision Thin" w:hAnsi="Vision Thin" w:cs="Arial"/>
        </w:rPr>
        <w:t>22 en 23 oktober</w:t>
      </w:r>
      <w:r w:rsidR="001C101B" w:rsidRPr="00527210">
        <w:rPr>
          <w:rFonts w:ascii="Vision Thin" w:hAnsi="Vision Thin" w:cs="Arial"/>
        </w:rPr>
        <w:t xml:space="preserve">2018 omgetoverd tot een echte FC Schalke 04-trainingslocatie. </w:t>
      </w:r>
      <w:r w:rsidR="001C101B">
        <w:rPr>
          <w:rStyle w:val="normaltextrun"/>
          <w:rFonts w:ascii="Vision Thin" w:hAnsi="Vision Thin"/>
          <w:color w:val="000000"/>
          <w:bdr w:val="none" w:sz="0" w:space="0" w:color="auto" w:frame="1"/>
        </w:rPr>
        <w:t xml:space="preserve">Tijdens de Schalke auf Tournee voetbaldagen </w:t>
      </w:r>
      <w:r w:rsidR="00BD41F4">
        <w:rPr>
          <w:rStyle w:val="normaltextrun"/>
          <w:rFonts w:ascii="Vision Thin" w:hAnsi="Vision Thin"/>
          <w:color w:val="000000"/>
          <w:bdr w:val="none" w:sz="0" w:space="0" w:color="auto" w:frame="1"/>
        </w:rPr>
        <w:t>ga</w:t>
      </w:r>
      <w:r w:rsidR="001C101B">
        <w:rPr>
          <w:rStyle w:val="normaltextrun"/>
          <w:rFonts w:ascii="Vision Thin" w:hAnsi="Vision Thin"/>
          <w:color w:val="000000"/>
          <w:bdr w:val="none" w:sz="0" w:space="0" w:color="auto" w:frame="1"/>
        </w:rPr>
        <w:t xml:space="preserve"> j</w:t>
      </w:r>
      <w:r w:rsidR="00BD41F4">
        <w:rPr>
          <w:rStyle w:val="normaltextrun"/>
          <w:rFonts w:ascii="Vision Thin" w:hAnsi="Vision Thin"/>
          <w:color w:val="000000"/>
          <w:bdr w:val="none" w:sz="0" w:space="0" w:color="auto" w:frame="1"/>
        </w:rPr>
        <w:t>e</w:t>
      </w:r>
      <w:r w:rsidR="001C101B">
        <w:rPr>
          <w:rStyle w:val="normaltextrun"/>
          <w:rFonts w:ascii="Vision Thin" w:hAnsi="Vision Thin"/>
          <w:color w:val="000000"/>
          <w:bdr w:val="none" w:sz="0" w:space="0" w:color="auto" w:frame="1"/>
        </w:rPr>
        <w:t xml:space="preserve"> </w:t>
      </w:r>
      <w:r w:rsidR="00DF2433">
        <w:rPr>
          <w:rStyle w:val="normaltextrun"/>
          <w:rFonts w:ascii="Vision Thin" w:hAnsi="Vision Thin"/>
          <w:color w:val="000000"/>
          <w:bdr w:val="none" w:sz="0" w:space="0" w:color="auto" w:frame="1"/>
        </w:rPr>
        <w:t>één dag</w:t>
      </w:r>
      <w:r w:rsidR="001C101B">
        <w:rPr>
          <w:rStyle w:val="normaltextrun"/>
          <w:rFonts w:ascii="Vision Thin" w:hAnsi="Vision Thin"/>
          <w:color w:val="000000"/>
          <w:bdr w:val="none" w:sz="0" w:space="0" w:color="auto" w:frame="1"/>
        </w:rPr>
        <w:t xml:space="preserve"> trainen als een echte jeugdspeler van die </w:t>
      </w:r>
      <w:proofErr w:type="spellStart"/>
      <w:r w:rsidR="001C101B">
        <w:rPr>
          <w:rStyle w:val="normaltextrun"/>
          <w:rFonts w:ascii="Vision Thin" w:hAnsi="Vision Thin"/>
          <w:color w:val="000000"/>
          <w:bdr w:val="none" w:sz="0" w:space="0" w:color="auto" w:frame="1"/>
        </w:rPr>
        <w:t>Königsblauen</w:t>
      </w:r>
      <w:proofErr w:type="spellEnd"/>
      <w:r w:rsidR="001C101B">
        <w:rPr>
          <w:rStyle w:val="normaltextrun"/>
          <w:rFonts w:ascii="Vision Thin" w:hAnsi="Vision Thin"/>
          <w:color w:val="000000"/>
          <w:bdr w:val="none" w:sz="0" w:space="0" w:color="auto" w:frame="1"/>
        </w:rPr>
        <w:t xml:space="preserve">. Ook ga je een bezoek brengen aan de </w:t>
      </w:r>
      <w:proofErr w:type="spellStart"/>
      <w:r w:rsidR="001C101B">
        <w:rPr>
          <w:rStyle w:val="normaltextrun"/>
          <w:rFonts w:ascii="Vision Thin" w:hAnsi="Vision Thin"/>
          <w:color w:val="000000"/>
          <w:bdr w:val="none" w:sz="0" w:space="0" w:color="auto" w:frame="1"/>
        </w:rPr>
        <w:t>Veltins</w:t>
      </w:r>
      <w:proofErr w:type="spellEnd"/>
      <w:r w:rsidR="001C101B">
        <w:rPr>
          <w:rStyle w:val="normaltextrun"/>
          <w:rFonts w:ascii="Vision Thin" w:hAnsi="Vision Thin"/>
          <w:color w:val="000000"/>
          <w:bdr w:val="none" w:sz="0" w:space="0" w:color="auto" w:frame="1"/>
        </w:rPr>
        <w:t xml:space="preserve"> Arena in Gelsenkirchen. </w:t>
      </w:r>
    </w:p>
    <w:p w14:paraId="1A5CD396" w14:textId="1869761E" w:rsidR="001C101B" w:rsidRDefault="001C101B" w:rsidP="001C101B">
      <w:pPr>
        <w:pStyle w:val="Normaalweb"/>
        <w:shd w:val="clear" w:color="auto" w:fill="FEFEFE"/>
        <w:spacing w:before="0" w:beforeAutospacing="0" w:after="225" w:afterAutospacing="0"/>
        <w:textAlignment w:val="baseline"/>
        <w:rPr>
          <w:rFonts w:cs="Calibri"/>
          <w:sz w:val="22"/>
          <w:szCs w:val="22"/>
        </w:rPr>
      </w:pPr>
      <w:r w:rsidRPr="00527210">
        <w:rPr>
          <w:rFonts w:ascii="Vision Thin" w:hAnsi="Vision Thin" w:cs="Arial"/>
          <w:b/>
          <w:color w:val="000000"/>
          <w:sz w:val="22"/>
          <w:szCs w:val="22"/>
          <w:shd w:val="clear" w:color="auto" w:fill="FFFFFF"/>
        </w:rPr>
        <w:t>Er zijn slecht</w:t>
      </w:r>
      <w:r w:rsidR="00527210" w:rsidRPr="00527210">
        <w:rPr>
          <w:rFonts w:ascii="Vision Thin" w:hAnsi="Vision Thin" w:cs="Arial"/>
          <w:b/>
          <w:color w:val="000000"/>
          <w:sz w:val="22"/>
          <w:szCs w:val="22"/>
          <w:shd w:val="clear" w:color="auto" w:fill="FFFFFF"/>
        </w:rPr>
        <w:t>s 30 plekken</w:t>
      </w:r>
      <w:r w:rsidRPr="00527210">
        <w:rPr>
          <w:rFonts w:ascii="Vision Thin" w:hAnsi="Vision Thin" w:cs="Arial"/>
          <w:b/>
          <w:color w:val="000000"/>
          <w:sz w:val="22"/>
          <w:szCs w:val="22"/>
          <w:shd w:val="clear" w:color="auto" w:fill="FFFFFF"/>
        </w:rPr>
        <w:t xml:space="preserve"> beschikbaar</w:t>
      </w:r>
      <w:r>
        <w:rPr>
          <w:rFonts w:ascii="Vision Thin" w:hAnsi="Vision Thin" w:cs="Arial"/>
          <w:color w:val="000000"/>
          <w:sz w:val="22"/>
          <w:szCs w:val="22"/>
          <w:shd w:val="clear" w:color="auto" w:fill="FFFFFF"/>
        </w:rPr>
        <w:t xml:space="preserve"> </w:t>
      </w:r>
      <w:r>
        <w:rPr>
          <w:rFonts w:ascii="Vision Thin" w:hAnsi="Vision Thin" w:cs="Arial"/>
          <w:color w:val="202020"/>
          <w:sz w:val="22"/>
          <w:szCs w:val="22"/>
          <w:shd w:val="clear" w:color="auto" w:fill="FAFAFA"/>
        </w:rPr>
        <w:t>en hierbij geldt helaas dat vol ook echt vol is. Meld je dus snel aan via</w:t>
      </w:r>
      <w:r>
        <w:rPr>
          <w:rFonts w:ascii="Calibri" w:hAnsi="Calibri" w:cs="Calibri"/>
          <w:color w:val="202020"/>
          <w:sz w:val="22"/>
          <w:szCs w:val="22"/>
          <w:shd w:val="clear" w:color="auto" w:fill="FAFAFA"/>
        </w:rPr>
        <w:t> </w:t>
      </w:r>
      <w:hyperlink r:id="rId7" w:history="1">
        <w:r>
          <w:rPr>
            <w:rStyle w:val="Hyperlink"/>
            <w:rFonts w:ascii="Vision Thin" w:hAnsi="Vision Thin"/>
            <w:sz w:val="22"/>
            <w:szCs w:val="22"/>
          </w:rPr>
          <w:t>https://schalkeauftournee.nl/aanmelden-tour/</w:t>
        </w:r>
      </w:hyperlink>
      <w:r>
        <w:rPr>
          <w:rFonts w:ascii="Calibri" w:hAnsi="Calibri" w:cs="Calibri"/>
          <w:color w:val="202020"/>
          <w:sz w:val="22"/>
          <w:szCs w:val="22"/>
          <w:shd w:val="clear" w:color="auto" w:fill="FAFAFA"/>
        </w:rPr>
        <w:t> </w:t>
      </w:r>
      <w:r>
        <w:rPr>
          <w:rFonts w:ascii="Vision Thin" w:hAnsi="Vision Thin" w:cs="Arial"/>
          <w:color w:val="202020"/>
          <w:sz w:val="22"/>
          <w:szCs w:val="22"/>
          <w:shd w:val="clear" w:color="auto" w:fill="FAFAFA"/>
        </w:rPr>
        <w:t>en verzeker je van je plekje bij deze gave voetbaldag.</w:t>
      </w:r>
    </w:p>
    <w:p w14:paraId="563FFC48" w14:textId="7085C76A" w:rsidR="001C101B" w:rsidRDefault="001C101B" w:rsidP="001C101B">
      <w:pPr>
        <w:rPr>
          <w:rStyle w:val="normaltextrun"/>
          <w:rFonts w:ascii="Vision Thin" w:hAnsi="Vision Thin"/>
          <w:color w:val="000000"/>
          <w:bdr w:val="none" w:sz="0" w:space="0" w:color="auto" w:frame="1"/>
        </w:rPr>
      </w:pPr>
      <w:r w:rsidRPr="003618DE">
        <w:rPr>
          <w:rStyle w:val="normaltextrun"/>
          <w:rFonts w:ascii="Vision Thin" w:hAnsi="Vision Thin"/>
          <w:b/>
          <w:color w:val="000000"/>
          <w:bdr w:val="none" w:sz="0" w:space="0" w:color="auto" w:frame="1"/>
        </w:rPr>
        <w:t>Inhoud van de voetbaldag</w:t>
      </w:r>
      <w:r w:rsidR="004B178D">
        <w:rPr>
          <w:rStyle w:val="normaltextrun"/>
          <w:rFonts w:ascii="Vision Thin" w:hAnsi="Vision Thin"/>
          <w:b/>
          <w:color w:val="000000"/>
          <w:bdr w:val="none" w:sz="0" w:space="0" w:color="auto" w:frame="1"/>
        </w:rPr>
        <w:t>en</w:t>
      </w:r>
      <w:r>
        <w:rPr>
          <w:rStyle w:val="normaltextrun"/>
          <w:rFonts w:ascii="Vision Thin" w:hAnsi="Vision Thin"/>
          <w:b/>
          <w:color w:val="000000"/>
          <w:bdr w:val="none" w:sz="0" w:space="0" w:color="auto" w:frame="1"/>
        </w:rPr>
        <w:br/>
      </w:r>
      <w:r>
        <w:rPr>
          <w:rStyle w:val="normaltextrun"/>
          <w:rFonts w:ascii="Vision Thin" w:hAnsi="Vision Thin"/>
          <w:color w:val="000000"/>
          <w:bdr w:val="none" w:sz="0" w:space="0" w:color="auto" w:frame="1"/>
        </w:rPr>
        <w:t xml:space="preserve">Tijdens de </w:t>
      </w:r>
      <w:r w:rsidR="004B178D">
        <w:rPr>
          <w:rStyle w:val="normaltextrun"/>
          <w:rFonts w:ascii="Vision Thin" w:hAnsi="Vision Thin"/>
          <w:color w:val="000000"/>
          <w:bdr w:val="none" w:sz="0" w:space="0" w:color="auto" w:frame="1"/>
        </w:rPr>
        <w:t xml:space="preserve">eerste dag </w:t>
      </w:r>
      <w:r>
        <w:rPr>
          <w:rStyle w:val="normaltextrun"/>
          <w:rFonts w:ascii="Vision Thin" w:hAnsi="Vision Thin"/>
          <w:color w:val="000000"/>
          <w:bdr w:val="none" w:sz="0" w:space="0" w:color="auto" w:frame="1"/>
        </w:rPr>
        <w:t>ga je trainen volgens de visie van de jeugdopleiding van de Duitse topclub. De trainingen worden gegeven door trainers die worden opgeleid bij FC Schalke 04 en minimaal in het bezit zijn van een Trainer/Coach 3 licentie.</w:t>
      </w:r>
    </w:p>
    <w:p w14:paraId="56EB644A" w14:textId="0808C7BF" w:rsidR="001C101B" w:rsidRDefault="001C101B" w:rsidP="001C101B">
      <w:pPr>
        <w:pStyle w:val="Normaalweb"/>
        <w:shd w:val="clear" w:color="auto" w:fill="FEFEFE"/>
        <w:spacing w:before="0" w:beforeAutospacing="0" w:after="225" w:afterAutospacing="0"/>
        <w:textAlignment w:val="baseline"/>
        <w:rPr>
          <w:rFonts w:ascii="Vision Thin" w:hAnsi="Vision Thin" w:cs="Arial"/>
          <w:color w:val="000000"/>
          <w:sz w:val="22"/>
          <w:szCs w:val="22"/>
          <w:shd w:val="clear" w:color="auto" w:fill="FFFFFF"/>
        </w:rPr>
      </w:pPr>
      <w:r w:rsidRPr="006D3DB0">
        <w:rPr>
          <w:rStyle w:val="normaltextrun"/>
          <w:rFonts w:ascii="Vision Thin" w:hAnsi="Vision Thin"/>
          <w:b/>
          <w:bdr w:val="none" w:sz="0" w:space="0" w:color="auto" w:frame="1"/>
        </w:rPr>
        <w:t xml:space="preserve">Inhoud </w:t>
      </w:r>
      <w:r>
        <w:rPr>
          <w:rStyle w:val="normaltextrun"/>
          <w:rFonts w:ascii="Vision Thin" w:hAnsi="Vision Thin"/>
          <w:b/>
          <w:bdr w:val="none" w:sz="0" w:space="0" w:color="auto" w:frame="1"/>
        </w:rPr>
        <w:t>stadionbezoek</w:t>
      </w:r>
      <w:r>
        <w:rPr>
          <w:rStyle w:val="normaltextrun"/>
          <w:rFonts w:ascii="Vision Thin" w:hAnsi="Vision Thin"/>
          <w:b/>
          <w:bdr w:val="none" w:sz="0" w:space="0" w:color="auto" w:frame="1"/>
        </w:rPr>
        <w:br/>
      </w:r>
      <w:r>
        <w:rPr>
          <w:rFonts w:ascii="Vision Thin" w:hAnsi="Vision Thin" w:cs="Arial"/>
          <w:color w:val="000000"/>
          <w:sz w:val="22"/>
          <w:szCs w:val="22"/>
          <w:shd w:val="clear" w:color="auto" w:fill="FFFFFF"/>
        </w:rPr>
        <w:t xml:space="preserve">De tweede dag bestaat uit een bezoek aan de </w:t>
      </w:r>
      <w:proofErr w:type="spellStart"/>
      <w:r>
        <w:rPr>
          <w:rFonts w:ascii="Vision Thin" w:hAnsi="Vision Thin" w:cs="Arial"/>
          <w:color w:val="000000"/>
          <w:sz w:val="22"/>
          <w:szCs w:val="22"/>
          <w:shd w:val="clear" w:color="auto" w:fill="FFFFFF"/>
        </w:rPr>
        <w:t>Veltins</w:t>
      </w:r>
      <w:proofErr w:type="spellEnd"/>
      <w:r>
        <w:rPr>
          <w:rFonts w:ascii="Vision Thin" w:hAnsi="Vision Thin" w:cs="Arial"/>
          <w:color w:val="000000"/>
          <w:sz w:val="22"/>
          <w:szCs w:val="22"/>
          <w:shd w:val="clear" w:color="auto" w:fill="FFFFFF"/>
        </w:rPr>
        <w:t xml:space="preserve"> Arena in Gelsenkirchen, het stadion waar FC Schalke 04 haar thuiswedstrijden speelt. De reis zal per touringcar worden afgelegd en er is begeleiding aanwezig. Ook kun je je ouders, verzorgers, broertje</w:t>
      </w:r>
      <w:r w:rsidR="00BD41F4">
        <w:rPr>
          <w:rFonts w:ascii="Vision Thin" w:hAnsi="Vision Thin" w:cs="Arial"/>
          <w:color w:val="000000"/>
          <w:sz w:val="22"/>
          <w:szCs w:val="22"/>
          <w:shd w:val="clear" w:color="auto" w:fill="FFFFFF"/>
        </w:rPr>
        <w:t>s</w:t>
      </w:r>
      <w:r>
        <w:rPr>
          <w:rFonts w:ascii="Vision Thin" w:hAnsi="Vision Thin" w:cs="Arial"/>
          <w:color w:val="000000"/>
          <w:sz w:val="22"/>
          <w:szCs w:val="22"/>
          <w:shd w:val="clear" w:color="auto" w:fill="FFFFFF"/>
        </w:rPr>
        <w:t>, zusje</w:t>
      </w:r>
      <w:r w:rsidR="00BD41F4">
        <w:rPr>
          <w:rFonts w:ascii="Vision Thin" w:hAnsi="Vision Thin" w:cs="Arial"/>
          <w:color w:val="000000"/>
          <w:sz w:val="22"/>
          <w:szCs w:val="22"/>
          <w:shd w:val="clear" w:color="auto" w:fill="FFFFFF"/>
        </w:rPr>
        <w:t>s</w:t>
      </w:r>
      <w:r>
        <w:rPr>
          <w:rFonts w:ascii="Vision Thin" w:hAnsi="Vision Thin" w:cs="Arial"/>
          <w:color w:val="000000"/>
          <w:sz w:val="22"/>
          <w:szCs w:val="22"/>
          <w:shd w:val="clear" w:color="auto" w:fill="FFFFFF"/>
        </w:rPr>
        <w:t>, opa</w:t>
      </w:r>
      <w:r w:rsidR="00BD41F4">
        <w:rPr>
          <w:rFonts w:ascii="Vision Thin" w:hAnsi="Vision Thin" w:cs="Arial"/>
          <w:color w:val="000000"/>
          <w:sz w:val="22"/>
          <w:szCs w:val="22"/>
          <w:shd w:val="clear" w:color="auto" w:fill="FFFFFF"/>
        </w:rPr>
        <w:t>`s</w:t>
      </w:r>
      <w:r>
        <w:rPr>
          <w:rFonts w:ascii="Vision Thin" w:hAnsi="Vision Thin" w:cs="Arial"/>
          <w:color w:val="000000"/>
          <w:sz w:val="22"/>
          <w:szCs w:val="22"/>
          <w:shd w:val="clear" w:color="auto" w:fill="FFFFFF"/>
        </w:rPr>
        <w:t xml:space="preserve"> en oma</w:t>
      </w:r>
      <w:r w:rsidR="00BD41F4">
        <w:rPr>
          <w:rFonts w:ascii="Vision Thin" w:hAnsi="Vision Thin" w:cs="Arial"/>
          <w:color w:val="000000"/>
          <w:sz w:val="22"/>
          <w:szCs w:val="22"/>
          <w:shd w:val="clear" w:color="auto" w:fill="FFFFFF"/>
        </w:rPr>
        <w:t>`s</w:t>
      </w:r>
      <w:r>
        <w:rPr>
          <w:rFonts w:ascii="Vision Thin" w:hAnsi="Vision Thin" w:cs="Arial"/>
          <w:color w:val="000000"/>
          <w:sz w:val="22"/>
          <w:szCs w:val="22"/>
          <w:shd w:val="clear" w:color="auto" w:fill="FFFFFF"/>
        </w:rPr>
        <w:t xml:space="preserve"> meenemen </w:t>
      </w:r>
      <w:r w:rsidR="00BD41F4">
        <w:rPr>
          <w:rFonts w:ascii="Vision Thin" w:hAnsi="Vision Thin" w:cs="Arial"/>
          <w:color w:val="000000"/>
          <w:sz w:val="22"/>
          <w:szCs w:val="22"/>
          <w:shd w:val="clear" w:color="auto" w:fill="FFFFFF"/>
        </w:rPr>
        <w:t>naar Duitsland</w:t>
      </w:r>
      <w:r>
        <w:rPr>
          <w:rFonts w:ascii="Vision Thin" w:hAnsi="Vision Thin" w:cs="Arial"/>
          <w:color w:val="000000"/>
          <w:sz w:val="22"/>
          <w:szCs w:val="22"/>
          <w:shd w:val="clear" w:color="auto" w:fill="FFFFFF"/>
        </w:rPr>
        <w:t xml:space="preserve">. Dit kun je aangeven op het aanmeldformulier. </w:t>
      </w:r>
    </w:p>
    <w:p w14:paraId="32EF0F14" w14:textId="064A50DC" w:rsidR="001E7984" w:rsidRDefault="001C101B" w:rsidP="001C101B">
      <w:pPr>
        <w:rPr>
          <w:rFonts w:ascii="Vision Thin" w:hAnsi="Vision Thin" w:cs="Arial"/>
          <w:color w:val="000000"/>
          <w:shd w:val="clear" w:color="auto" w:fill="FFFFFF"/>
        </w:rPr>
      </w:pPr>
      <w:r w:rsidRPr="0010082B">
        <w:rPr>
          <w:rFonts w:ascii="Vision Thin" w:hAnsi="Vision Thin"/>
          <w:b/>
          <w:lang w:eastAsia="nl-NL"/>
        </w:rPr>
        <w:t>Gratis naam en rugnummer</w:t>
      </w:r>
      <w:r>
        <w:rPr>
          <w:rFonts w:ascii="Vision Thin" w:hAnsi="Vision Thin"/>
          <w:b/>
          <w:lang w:eastAsia="nl-NL"/>
        </w:rPr>
        <w:t xml:space="preserve"> op je FC Schalke 04 shirt</w:t>
      </w:r>
      <w:r>
        <w:rPr>
          <w:rFonts w:ascii="Vision Thin" w:hAnsi="Vision Thin"/>
          <w:b/>
          <w:lang w:eastAsia="nl-NL"/>
        </w:rPr>
        <w:br/>
      </w:r>
      <w:r>
        <w:rPr>
          <w:rFonts w:ascii="Vision Thin" w:hAnsi="Vision Thin"/>
          <w:lang w:eastAsia="nl-NL"/>
        </w:rPr>
        <w:t>Bij aanmelding ontvang je een origineel FC Schalke 04 voetbalshirt. Schrijf jij je binnen 7 dagen in dan</w:t>
      </w:r>
      <w:r w:rsidRPr="003C1B44">
        <w:rPr>
          <w:rFonts w:ascii="Vision Thin" w:hAnsi="Vision Thin"/>
          <w:lang w:eastAsia="nl-NL"/>
        </w:rPr>
        <w:t xml:space="preserve"> ontvang je </w:t>
      </w:r>
      <w:r>
        <w:rPr>
          <w:rFonts w:ascii="Vision Thin" w:hAnsi="Vision Thin"/>
          <w:lang w:eastAsia="nl-NL"/>
        </w:rPr>
        <w:t xml:space="preserve">ook </w:t>
      </w:r>
      <w:r w:rsidRPr="003C1B44">
        <w:rPr>
          <w:rFonts w:ascii="Vision Thin" w:hAnsi="Vision Thin"/>
          <w:lang w:eastAsia="nl-NL"/>
        </w:rPr>
        <w:t>een</w:t>
      </w:r>
      <w:r w:rsidRPr="003C1B44">
        <w:rPr>
          <w:rFonts w:ascii="Calibri" w:hAnsi="Calibri" w:cs="Calibri"/>
          <w:lang w:eastAsia="nl-NL"/>
        </w:rPr>
        <w:t> </w:t>
      </w:r>
      <w:r w:rsidRPr="00BD41F4">
        <w:rPr>
          <w:rFonts w:ascii="Vision Thin" w:hAnsi="Vision Thin"/>
          <w:color w:val="0070C0"/>
          <w:lang w:eastAsia="nl-NL"/>
        </w:rPr>
        <w:t>naam en rugnummer</w:t>
      </w:r>
      <w:r w:rsidRPr="00BD41F4">
        <w:rPr>
          <w:rFonts w:ascii="Calibri" w:hAnsi="Calibri" w:cs="Calibri"/>
          <w:color w:val="0070C0"/>
          <w:lang w:eastAsia="nl-NL"/>
        </w:rPr>
        <w:t> </w:t>
      </w:r>
      <w:r w:rsidRPr="003C1B44">
        <w:rPr>
          <w:rFonts w:ascii="Vision Thin" w:hAnsi="Vision Thin"/>
          <w:lang w:eastAsia="nl-NL"/>
        </w:rPr>
        <w:t xml:space="preserve">naar </w:t>
      </w:r>
      <w:r>
        <w:rPr>
          <w:rFonts w:ascii="Vision Thin" w:hAnsi="Vision Thin"/>
          <w:lang w:eastAsia="nl-NL"/>
        </w:rPr>
        <w:t xml:space="preserve">keuze </w:t>
      </w:r>
      <w:r w:rsidRPr="00BD41F4">
        <w:rPr>
          <w:rFonts w:ascii="Vision Thin" w:hAnsi="Vision Thin"/>
          <w:color w:val="0070C0"/>
          <w:lang w:eastAsia="nl-NL"/>
        </w:rPr>
        <w:t xml:space="preserve">gratis </w:t>
      </w:r>
      <w:r>
        <w:rPr>
          <w:rFonts w:ascii="Vision Thin" w:hAnsi="Vision Thin"/>
          <w:lang w:eastAsia="nl-NL"/>
        </w:rPr>
        <w:t xml:space="preserve">achter op </w:t>
      </w:r>
      <w:r w:rsidRPr="003C1B44">
        <w:rPr>
          <w:rFonts w:ascii="Vision Thin" w:hAnsi="Vision Thin"/>
          <w:lang w:eastAsia="nl-NL"/>
        </w:rPr>
        <w:t>je FC Schalke 04 voetbalshirt!</w:t>
      </w:r>
      <w:r>
        <w:rPr>
          <w:rFonts w:ascii="Vision Thin" w:hAnsi="Vision Thin"/>
          <w:lang w:eastAsia="nl-NL"/>
        </w:rPr>
        <w:t xml:space="preserve"> </w:t>
      </w:r>
    </w:p>
    <w:p w14:paraId="18223F85" w14:textId="77777777" w:rsidR="001E7984" w:rsidRDefault="001E7984" w:rsidP="001E7984">
      <w:pPr>
        <w:pStyle w:val="Normaalweb"/>
        <w:shd w:val="clear" w:color="auto" w:fill="FEFEFE"/>
        <w:spacing w:before="0" w:beforeAutospacing="0" w:after="225" w:afterAutospacing="0"/>
        <w:textAlignment w:val="baseline"/>
        <w:rPr>
          <w:rFonts w:ascii="Vision Thin" w:hAnsi="Vision Thin" w:cs="Arial"/>
          <w:color w:val="000000"/>
          <w:sz w:val="22"/>
          <w:szCs w:val="22"/>
          <w:shd w:val="clear" w:color="auto" w:fill="FFFFFF"/>
        </w:rPr>
      </w:pPr>
      <w:r>
        <w:rPr>
          <w:rFonts w:ascii="Vision Thin" w:hAnsi="Vision Thin" w:cs="Arial"/>
          <w:color w:val="000000"/>
          <w:sz w:val="22"/>
          <w:szCs w:val="22"/>
          <w:shd w:val="clear" w:color="auto" w:fill="FFFFFF"/>
        </w:rPr>
        <w:t>Om je gratis naam en rugnummer te ontvangen, dien je de kortingscode SHIRTKONING in te vullen op het aanmeldformulier. Meld jij je samen met je broertje(s) of zusje(s) aan dan kun je gebruik maken van de kortingscode SHIRTKONING2 of SHIRTKONING3.</w:t>
      </w:r>
    </w:p>
    <w:p w14:paraId="74EB8F34" w14:textId="33BDB3B0" w:rsidR="001E7984" w:rsidRDefault="001E7984" w:rsidP="001E7984">
      <w:pPr>
        <w:rPr>
          <w:rFonts w:ascii="Vision Thin" w:eastAsia="Corbel" w:hAnsi="Vision Thin" w:cs="Corbel"/>
          <w:b/>
          <w:i/>
        </w:rPr>
      </w:pPr>
      <w:r>
        <w:rPr>
          <w:rFonts w:ascii="Vision Thin" w:eastAsia="Corbel" w:hAnsi="Vision Thin" w:cs="Corbel"/>
          <w:b/>
          <w:i/>
        </w:rPr>
        <w:t>Let op: je hebt tot</w:t>
      </w:r>
      <w:r>
        <w:rPr>
          <w:rFonts w:ascii="Vision Thin" w:eastAsia="Corbel" w:hAnsi="Vision Thin" w:cs="Corbel"/>
          <w:b/>
          <w:i/>
          <w:color w:val="FF0000"/>
        </w:rPr>
        <w:t xml:space="preserve"> </w:t>
      </w:r>
      <w:r w:rsidR="003359E9">
        <w:rPr>
          <w:rFonts w:ascii="Vision Thin" w:eastAsia="Corbel" w:hAnsi="Vision Thin" w:cs="Corbel"/>
          <w:b/>
          <w:i/>
          <w:color w:val="FF0000"/>
        </w:rPr>
        <w:t>8 maart</w:t>
      </w:r>
      <w:bookmarkStart w:id="0" w:name="_GoBack"/>
      <w:bookmarkEnd w:id="0"/>
      <w:r>
        <w:rPr>
          <w:rFonts w:ascii="Vision Thin" w:eastAsia="Corbel" w:hAnsi="Vision Thin" w:cs="Corbel"/>
          <w:b/>
          <w:i/>
          <w:color w:val="FF0000"/>
        </w:rPr>
        <w:t xml:space="preserve"> </w:t>
      </w:r>
      <w:r>
        <w:rPr>
          <w:rFonts w:ascii="Vision Thin" w:eastAsia="Corbel" w:hAnsi="Vision Thin" w:cs="Corbel"/>
          <w:b/>
          <w:i/>
        </w:rPr>
        <w:t>om gebruik te maken van de kortingscode</w:t>
      </w:r>
    </w:p>
    <w:p w14:paraId="6E7A2E23" w14:textId="68572854" w:rsidR="001E7984" w:rsidRDefault="001E7984" w:rsidP="001E7984">
      <w:pPr>
        <w:pStyle w:val="Normaalweb"/>
        <w:shd w:val="clear" w:color="auto" w:fill="FEFEFE"/>
        <w:spacing w:before="0" w:beforeAutospacing="0" w:after="225" w:afterAutospacing="0"/>
        <w:textAlignment w:val="baseline"/>
      </w:pPr>
      <w:r w:rsidRPr="00527210">
        <w:rPr>
          <w:rFonts w:ascii="Vision Thin" w:hAnsi="Vision Thin" w:cs="Arial"/>
          <w:sz w:val="22"/>
          <w:szCs w:val="22"/>
          <w:shd w:val="clear" w:color="auto" w:fill="FFFFFF"/>
        </w:rPr>
        <w:t xml:space="preserve">Wil jij deelnemen aan deze gave voetbalervaring? Zorg dan dat je er op </w:t>
      </w:r>
      <w:r w:rsidR="00527210" w:rsidRPr="00527210">
        <w:rPr>
          <w:rFonts w:ascii="Vision Thin" w:hAnsi="Vision Thin" w:cs="Arial"/>
          <w:sz w:val="22"/>
          <w:szCs w:val="22"/>
          <w:shd w:val="clear" w:color="auto" w:fill="FFFFFF"/>
        </w:rPr>
        <w:t>22 en 23 oktober</w:t>
      </w:r>
      <w:r w:rsidRPr="00527210">
        <w:rPr>
          <w:rFonts w:ascii="Vision Thin" w:hAnsi="Vision Thin" w:cs="Arial"/>
          <w:sz w:val="22"/>
          <w:szCs w:val="22"/>
          <w:shd w:val="clear" w:color="auto" w:fill="FFFFFF"/>
        </w:rPr>
        <w:t xml:space="preserve"> 2018 bij </w:t>
      </w:r>
      <w:r>
        <w:rPr>
          <w:rFonts w:ascii="Vision Thin" w:hAnsi="Vision Thin" w:cs="Arial"/>
          <w:sz w:val="22"/>
          <w:szCs w:val="22"/>
          <w:shd w:val="clear" w:color="auto" w:fill="FFFFFF"/>
        </w:rPr>
        <w:t xml:space="preserve">bent </w:t>
      </w:r>
      <w:r>
        <w:rPr>
          <w:rFonts w:ascii="Vision Thin" w:hAnsi="Vision Thin" w:cs="Arial"/>
          <w:color w:val="000000"/>
          <w:sz w:val="22"/>
          <w:szCs w:val="22"/>
          <w:shd w:val="clear" w:color="auto" w:fill="FFFFFF"/>
        </w:rPr>
        <w:t>en meld je vandaag nog aan via</w:t>
      </w:r>
      <w:r>
        <w:rPr>
          <w:rFonts w:ascii="Calibri" w:hAnsi="Calibri" w:cs="Calibri"/>
          <w:color w:val="000000"/>
          <w:sz w:val="22"/>
          <w:szCs w:val="22"/>
          <w:shd w:val="clear" w:color="auto" w:fill="FFFFFF"/>
        </w:rPr>
        <w:t> </w:t>
      </w:r>
      <w:hyperlink r:id="rId8" w:history="1">
        <w:r>
          <w:rPr>
            <w:rStyle w:val="Hyperlink"/>
            <w:rFonts w:ascii="Vision Thin" w:hAnsi="Vision Thin"/>
            <w:sz w:val="22"/>
            <w:szCs w:val="22"/>
          </w:rPr>
          <w:t>https://schalkeauftournee.nl/aanmelden-tour/</w:t>
        </w:r>
      </w:hyperlink>
    </w:p>
    <w:p w14:paraId="6048D79E" w14:textId="6A028CC4" w:rsidR="001E7984" w:rsidRDefault="001E7984" w:rsidP="001E7984">
      <w:pPr>
        <w:rPr>
          <w:rStyle w:val="Zwaar"/>
          <w:rFonts w:ascii="Vision Thin" w:hAnsi="Vision Thin" w:cstheme="majorHAnsi"/>
          <w:color w:val="2E74B5" w:themeColor="accent5" w:themeShade="BF"/>
          <w:shd w:val="clear" w:color="auto" w:fill="FAFAFA"/>
          <w:lang w:val="de-DE"/>
        </w:rPr>
      </w:pPr>
      <w:r>
        <w:rPr>
          <w:rStyle w:val="Zwaar"/>
          <w:rFonts w:ascii="Vision Thin" w:hAnsi="Vision Thin" w:cstheme="majorHAnsi"/>
          <w:color w:val="2E74B5" w:themeColor="accent5" w:themeShade="BF"/>
          <w:shd w:val="clear" w:color="auto" w:fill="FAFAFA"/>
          <w:lang w:val="de-DE"/>
        </w:rPr>
        <w:t xml:space="preserve">Mit Königsblauen </w:t>
      </w:r>
      <w:r w:rsidR="00BD41F4">
        <w:rPr>
          <w:rStyle w:val="Zwaar"/>
          <w:rFonts w:ascii="Vision Thin" w:hAnsi="Vision Thin" w:cstheme="majorHAnsi"/>
          <w:color w:val="2E74B5" w:themeColor="accent5" w:themeShade="BF"/>
          <w:shd w:val="clear" w:color="auto" w:fill="FAFAFA"/>
          <w:lang w:val="de-DE"/>
        </w:rPr>
        <w:t>G</w:t>
      </w:r>
      <w:r>
        <w:rPr>
          <w:rStyle w:val="Zwaar"/>
          <w:rFonts w:ascii="Vision Thin" w:hAnsi="Vision Thin" w:cstheme="majorHAnsi"/>
          <w:color w:val="2E74B5" w:themeColor="accent5" w:themeShade="BF"/>
          <w:shd w:val="clear" w:color="auto" w:fill="FAFAFA"/>
          <w:lang w:val="de-DE"/>
        </w:rPr>
        <w:t>rüßen,</w:t>
      </w:r>
    </w:p>
    <w:p w14:paraId="6584BF9B" w14:textId="77777777" w:rsidR="001E7984" w:rsidRDefault="001E7984" w:rsidP="001E7984">
      <w:r>
        <w:rPr>
          <w:rStyle w:val="Zwaar"/>
          <w:rFonts w:ascii="Vision Thin" w:hAnsi="Vision Thin" w:cstheme="majorHAnsi"/>
          <w:b w:val="0"/>
          <w:shd w:val="clear" w:color="auto" w:fill="FAFAFA"/>
        </w:rPr>
        <w:t>Het bestuur</w:t>
      </w:r>
    </w:p>
    <w:p w14:paraId="21CDCC5C" w14:textId="77777777" w:rsidR="00553FED" w:rsidRPr="007E524C" w:rsidRDefault="00553FED" w:rsidP="006E4E2A">
      <w:pPr>
        <w:pStyle w:val="Normaalweb"/>
        <w:shd w:val="clear" w:color="auto" w:fill="FEFEFE"/>
        <w:spacing w:before="0" w:beforeAutospacing="0" w:after="225" w:afterAutospacing="0"/>
        <w:textAlignment w:val="baseline"/>
        <w:rPr>
          <w:rFonts w:ascii="Vision Thin" w:hAnsi="Vision Thin" w:cs="Calibri"/>
          <w:color w:val="000000"/>
          <w:sz w:val="22"/>
          <w:szCs w:val="22"/>
        </w:rPr>
      </w:pPr>
    </w:p>
    <w:p w14:paraId="3FF169A9" w14:textId="77777777" w:rsidR="006E4E2A" w:rsidRPr="007E524C" w:rsidRDefault="006E4E2A" w:rsidP="00CB410D">
      <w:pPr>
        <w:rPr>
          <w:rFonts w:ascii="Vision Thin" w:hAnsi="Vision Thin"/>
        </w:rPr>
      </w:pPr>
    </w:p>
    <w:sectPr w:rsidR="006E4E2A" w:rsidRPr="007E524C" w:rsidSect="003503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6A3C" w14:textId="77777777" w:rsidR="00FC5F95" w:rsidRDefault="00FC5F95" w:rsidP="00BB1786">
      <w:pPr>
        <w:spacing w:after="0" w:line="240" w:lineRule="auto"/>
      </w:pPr>
      <w:r>
        <w:separator/>
      </w:r>
    </w:p>
  </w:endnote>
  <w:endnote w:type="continuationSeparator" w:id="0">
    <w:p w14:paraId="0CDC55D0" w14:textId="77777777" w:rsidR="00FC5F95" w:rsidRDefault="00FC5F95" w:rsidP="00BB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sion Thin">
    <w:altName w:val="Calibri"/>
    <w:panose1 w:val="00000000000000000000"/>
    <w:charset w:val="00"/>
    <w:family w:val="modern"/>
    <w:notTrueType/>
    <w:pitch w:val="variable"/>
    <w:sig w:usb0="A000002F"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DCE1" w14:textId="77777777" w:rsidR="00BB1786" w:rsidRDefault="00BB178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C06F" w14:textId="77777777" w:rsidR="00BB1786" w:rsidRDefault="00BB178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0CBB" w14:textId="77777777" w:rsidR="00BB1786" w:rsidRDefault="00BB17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BDC66" w14:textId="77777777" w:rsidR="00FC5F95" w:rsidRDefault="00FC5F95" w:rsidP="00BB1786">
      <w:pPr>
        <w:spacing w:after="0" w:line="240" w:lineRule="auto"/>
      </w:pPr>
      <w:r>
        <w:separator/>
      </w:r>
    </w:p>
  </w:footnote>
  <w:footnote w:type="continuationSeparator" w:id="0">
    <w:p w14:paraId="1F2239D8" w14:textId="77777777" w:rsidR="00FC5F95" w:rsidRDefault="00FC5F95" w:rsidP="00BB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0897" w14:textId="77777777" w:rsidR="00BB1786" w:rsidRDefault="00BB178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B2D23" w14:textId="77777777" w:rsidR="00BB1786" w:rsidRDefault="00BB1786">
    <w:pPr>
      <w:pStyle w:val="Koptekst"/>
    </w:pPr>
    <w:r w:rsidRPr="00BB1786">
      <w:rPr>
        <w:noProof/>
        <w:lang w:eastAsia="nl-NL"/>
      </w:rPr>
      <w:drawing>
        <wp:anchor distT="0" distB="0" distL="114300" distR="114300" simplePos="0" relativeHeight="251659264" behindDoc="1" locked="0" layoutInCell="1" allowOverlap="1" wp14:anchorId="04039012" wp14:editId="17BAC2E8">
          <wp:simplePos x="0" y="0"/>
          <wp:positionH relativeFrom="margin">
            <wp:posOffset>-899795</wp:posOffset>
          </wp:positionH>
          <wp:positionV relativeFrom="margin">
            <wp:posOffset>-899795</wp:posOffset>
          </wp:positionV>
          <wp:extent cx="7583710" cy="10699845"/>
          <wp:effectExtent l="0" t="0" r="4445" b="0"/>
          <wp:wrapNone/>
          <wp:docPr id="11" name="Afbeelding 11" descr="C:\Users\markv\AppData\Local\Microsoft\Windows\INetCache\Content.Word\Template Wor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v\AppData\Local\Microsoft\Windows\INetCache\Content.Word\Template Wor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05" cy="10709553"/>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8790" w14:textId="77777777" w:rsidR="00BB1786" w:rsidRDefault="00BB17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9D"/>
    <w:rsid w:val="00032A49"/>
    <w:rsid w:val="000533A5"/>
    <w:rsid w:val="000746EC"/>
    <w:rsid w:val="000A4652"/>
    <w:rsid w:val="000B2A03"/>
    <w:rsid w:val="000F7C4F"/>
    <w:rsid w:val="0013165A"/>
    <w:rsid w:val="00136056"/>
    <w:rsid w:val="00144D9D"/>
    <w:rsid w:val="001C101B"/>
    <w:rsid w:val="001E7984"/>
    <w:rsid w:val="001F7498"/>
    <w:rsid w:val="00242F36"/>
    <w:rsid w:val="002625BF"/>
    <w:rsid w:val="002D28C6"/>
    <w:rsid w:val="003359E9"/>
    <w:rsid w:val="0033633C"/>
    <w:rsid w:val="003364C1"/>
    <w:rsid w:val="00350317"/>
    <w:rsid w:val="004125DE"/>
    <w:rsid w:val="00427EE2"/>
    <w:rsid w:val="004B178D"/>
    <w:rsid w:val="004B3877"/>
    <w:rsid w:val="00520B9F"/>
    <w:rsid w:val="00527210"/>
    <w:rsid w:val="00546973"/>
    <w:rsid w:val="005513BB"/>
    <w:rsid w:val="00553FED"/>
    <w:rsid w:val="0056370F"/>
    <w:rsid w:val="005645F7"/>
    <w:rsid w:val="0059324B"/>
    <w:rsid w:val="00614DA0"/>
    <w:rsid w:val="00654BB2"/>
    <w:rsid w:val="00660BAC"/>
    <w:rsid w:val="0066200B"/>
    <w:rsid w:val="006A23CD"/>
    <w:rsid w:val="006D2CC6"/>
    <w:rsid w:val="006E4E2A"/>
    <w:rsid w:val="00727DAB"/>
    <w:rsid w:val="00797FAD"/>
    <w:rsid w:val="007A3F22"/>
    <w:rsid w:val="007E524C"/>
    <w:rsid w:val="007E75A2"/>
    <w:rsid w:val="00854FC5"/>
    <w:rsid w:val="008A6E0B"/>
    <w:rsid w:val="008D08B8"/>
    <w:rsid w:val="009340E4"/>
    <w:rsid w:val="00954E3E"/>
    <w:rsid w:val="009F3481"/>
    <w:rsid w:val="00A43341"/>
    <w:rsid w:val="00B122C7"/>
    <w:rsid w:val="00B66E10"/>
    <w:rsid w:val="00B80C2B"/>
    <w:rsid w:val="00BA01E5"/>
    <w:rsid w:val="00BB1786"/>
    <w:rsid w:val="00BD41F4"/>
    <w:rsid w:val="00BD6587"/>
    <w:rsid w:val="00C52364"/>
    <w:rsid w:val="00CA2E2B"/>
    <w:rsid w:val="00CB410D"/>
    <w:rsid w:val="00D3081A"/>
    <w:rsid w:val="00DA71ED"/>
    <w:rsid w:val="00DD08BC"/>
    <w:rsid w:val="00DF2433"/>
    <w:rsid w:val="00E11AE0"/>
    <w:rsid w:val="00E36CA1"/>
    <w:rsid w:val="00E55E55"/>
    <w:rsid w:val="00E86413"/>
    <w:rsid w:val="00EA152F"/>
    <w:rsid w:val="00EB2F36"/>
    <w:rsid w:val="00ED39DD"/>
    <w:rsid w:val="00F62EA2"/>
    <w:rsid w:val="00F760A1"/>
    <w:rsid w:val="00F86C85"/>
    <w:rsid w:val="00FA1576"/>
    <w:rsid w:val="00FC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4D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B41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B410D"/>
    <w:rPr>
      <w:b/>
      <w:bCs/>
    </w:rPr>
  </w:style>
  <w:style w:type="character" w:styleId="Hyperlink">
    <w:name w:val="Hyperlink"/>
    <w:basedOn w:val="Standaardalinea-lettertype"/>
    <w:uiPriority w:val="99"/>
    <w:unhideWhenUsed/>
    <w:rsid w:val="00CB410D"/>
    <w:rPr>
      <w:color w:val="0563C1" w:themeColor="hyperlink"/>
      <w:u w:val="single"/>
    </w:rPr>
  </w:style>
  <w:style w:type="paragraph" w:styleId="Koptekst">
    <w:name w:val="header"/>
    <w:basedOn w:val="Standaard"/>
    <w:link w:val="KoptekstChar"/>
    <w:uiPriority w:val="99"/>
    <w:unhideWhenUsed/>
    <w:rsid w:val="00BB17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786"/>
  </w:style>
  <w:style w:type="paragraph" w:styleId="Voettekst">
    <w:name w:val="footer"/>
    <w:basedOn w:val="Standaard"/>
    <w:link w:val="VoettekstChar"/>
    <w:uiPriority w:val="99"/>
    <w:unhideWhenUsed/>
    <w:rsid w:val="00BB17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786"/>
  </w:style>
  <w:style w:type="character" w:customStyle="1" w:styleId="normaltextrun">
    <w:name w:val="normaltextrun"/>
    <w:basedOn w:val="Standaardalinea-lettertype"/>
    <w:rsid w:val="007E524C"/>
  </w:style>
  <w:style w:type="character" w:customStyle="1" w:styleId="UnresolvedMention">
    <w:name w:val="Unresolved Mention"/>
    <w:basedOn w:val="Standaardalinea-lettertype"/>
    <w:uiPriority w:val="99"/>
    <w:rsid w:val="005645F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4D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B41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B410D"/>
    <w:rPr>
      <w:b/>
      <w:bCs/>
    </w:rPr>
  </w:style>
  <w:style w:type="character" w:styleId="Hyperlink">
    <w:name w:val="Hyperlink"/>
    <w:basedOn w:val="Standaardalinea-lettertype"/>
    <w:uiPriority w:val="99"/>
    <w:unhideWhenUsed/>
    <w:rsid w:val="00CB410D"/>
    <w:rPr>
      <w:color w:val="0563C1" w:themeColor="hyperlink"/>
      <w:u w:val="single"/>
    </w:rPr>
  </w:style>
  <w:style w:type="paragraph" w:styleId="Koptekst">
    <w:name w:val="header"/>
    <w:basedOn w:val="Standaard"/>
    <w:link w:val="KoptekstChar"/>
    <w:uiPriority w:val="99"/>
    <w:unhideWhenUsed/>
    <w:rsid w:val="00BB17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786"/>
  </w:style>
  <w:style w:type="paragraph" w:styleId="Voettekst">
    <w:name w:val="footer"/>
    <w:basedOn w:val="Standaard"/>
    <w:link w:val="VoettekstChar"/>
    <w:uiPriority w:val="99"/>
    <w:unhideWhenUsed/>
    <w:rsid w:val="00BB17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786"/>
  </w:style>
  <w:style w:type="character" w:customStyle="1" w:styleId="normaltextrun">
    <w:name w:val="normaltextrun"/>
    <w:basedOn w:val="Standaardalinea-lettertype"/>
    <w:rsid w:val="007E524C"/>
  </w:style>
  <w:style w:type="character" w:customStyle="1" w:styleId="UnresolvedMention">
    <w:name w:val="Unresolved Mention"/>
    <w:basedOn w:val="Standaardalinea-lettertype"/>
    <w:uiPriority w:val="99"/>
    <w:rsid w:val="00564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39803">
      <w:bodyDiv w:val="1"/>
      <w:marLeft w:val="0"/>
      <w:marRight w:val="0"/>
      <w:marTop w:val="0"/>
      <w:marBottom w:val="0"/>
      <w:divBdr>
        <w:top w:val="none" w:sz="0" w:space="0" w:color="auto"/>
        <w:left w:val="none" w:sz="0" w:space="0" w:color="auto"/>
        <w:bottom w:val="none" w:sz="0" w:space="0" w:color="auto"/>
        <w:right w:val="none" w:sz="0" w:space="0" w:color="auto"/>
      </w:divBdr>
    </w:div>
    <w:div w:id="1695770172">
      <w:bodyDiv w:val="1"/>
      <w:marLeft w:val="0"/>
      <w:marRight w:val="0"/>
      <w:marTop w:val="0"/>
      <w:marBottom w:val="0"/>
      <w:divBdr>
        <w:top w:val="none" w:sz="0" w:space="0" w:color="auto"/>
        <w:left w:val="none" w:sz="0" w:space="0" w:color="auto"/>
        <w:bottom w:val="none" w:sz="0" w:space="0" w:color="auto"/>
        <w:right w:val="none" w:sz="0" w:space="0" w:color="auto"/>
      </w:divBdr>
    </w:div>
    <w:div w:id="17554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alkeauftournee.nl/aanmelden-tou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halkeauftournee.nl/aanmelden-tou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3B559C7B</Template>
  <TotalTime>0</TotalTime>
  <Pages>1</Pages>
  <Words>335</Words>
  <Characters>1847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Werkt Slim</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van wijnen</dc:creator>
  <cp:lastModifiedBy>Oscar Rondeel</cp:lastModifiedBy>
  <cp:revision>2</cp:revision>
  <dcterms:created xsi:type="dcterms:W3CDTF">2018-03-02T07:42:00Z</dcterms:created>
  <dcterms:modified xsi:type="dcterms:W3CDTF">2018-03-02T07:42:00Z</dcterms:modified>
</cp:coreProperties>
</file>